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BD9A5" w14:textId="77777777" w:rsidR="00210927" w:rsidRDefault="00210927">
      <w:pPr>
        <w:pStyle w:val="Standard"/>
        <w:jc w:val="right"/>
      </w:pPr>
    </w:p>
    <w:p w14:paraId="77D9604F" w14:textId="77777777" w:rsidR="00210927" w:rsidRDefault="00210927">
      <w:pPr>
        <w:pStyle w:val="Standard"/>
        <w:rPr>
          <w:rFonts w:ascii="Spranq eco sans" w:hAnsi="Spranq eco sans" w:cs="Spranq eco sans"/>
        </w:rPr>
      </w:pPr>
    </w:p>
    <w:p w14:paraId="6950C0F1" w14:textId="77777777" w:rsidR="00210927" w:rsidRDefault="00FB75AC">
      <w:pPr>
        <w:pStyle w:val="Standard"/>
        <w:jc w:val="center"/>
        <w:rPr>
          <w:rFonts w:ascii="Spranq eco sans" w:hAnsi="Spranq eco sans" w:cs="Spranq eco sans"/>
        </w:rPr>
      </w:pPr>
      <w:r>
        <w:rPr>
          <w:rFonts w:ascii="Spranq eco sans" w:hAnsi="Spranq eco sans" w:cs="Spranq eco sans"/>
        </w:rPr>
        <w:t>DECLARAÇÃO</w:t>
      </w:r>
    </w:p>
    <w:p w14:paraId="5A06BC55" w14:textId="77777777" w:rsidR="00210927" w:rsidRDefault="00210927">
      <w:pPr>
        <w:pStyle w:val="Standard"/>
        <w:rPr>
          <w:rFonts w:ascii="Spranq eco sans" w:hAnsi="Spranq eco sans" w:cs="Spranq eco sans"/>
        </w:rPr>
      </w:pPr>
    </w:p>
    <w:p w14:paraId="4F740077" w14:textId="77777777" w:rsidR="00210927" w:rsidRDefault="00210927">
      <w:pPr>
        <w:pStyle w:val="Standard"/>
        <w:rPr>
          <w:rFonts w:ascii="Spranq eco sans" w:hAnsi="Spranq eco sans" w:cs="Spranq eco sans"/>
        </w:rPr>
      </w:pPr>
    </w:p>
    <w:p w14:paraId="3042AB2D" w14:textId="77777777" w:rsidR="00210927" w:rsidRDefault="00210927">
      <w:pPr>
        <w:pStyle w:val="Standard"/>
        <w:rPr>
          <w:rFonts w:ascii="Spranq eco sans" w:hAnsi="Spranq eco sans" w:cs="Spranq eco sans"/>
        </w:rPr>
      </w:pPr>
    </w:p>
    <w:p w14:paraId="08AD9DF1" w14:textId="14DE0FDA" w:rsidR="00210927" w:rsidRDefault="00FB75AC">
      <w:pPr>
        <w:pStyle w:val="Standard"/>
        <w:spacing w:line="360" w:lineRule="atLeast"/>
        <w:jc w:val="both"/>
      </w:pPr>
      <w:r>
        <w:rPr>
          <w:rFonts w:ascii="Spranq eco sans" w:hAnsi="Spranq eco sans" w:cs="Spranq eco sans"/>
        </w:rPr>
        <w:t>Pelo presente, eu _______________________________________________________________, aluno regularmente matriculado no curso de ____________________________________________, declaro não possuir nenhum</w:t>
      </w:r>
      <w:r>
        <w:rPr>
          <w:rFonts w:ascii="Spranq eco sans" w:hAnsi="Spranq eco sans" w:cs="Spranq eco sans"/>
        </w:rPr>
        <w:t xml:space="preserve"> vínculo empregatício, bem como acúmulo de bolsa durante a vigência da bolsa de </w:t>
      </w:r>
      <w:r w:rsidR="00F711AB">
        <w:rPr>
          <w:rFonts w:ascii="Spranq eco sans" w:hAnsi="Spranq eco sans" w:cs="Spranq eco sans"/>
        </w:rPr>
        <w:t>Monitoria</w:t>
      </w:r>
      <w:r>
        <w:rPr>
          <w:rFonts w:ascii="Spranq eco sans" w:hAnsi="Spranq eco sans" w:cs="Spranq eco sans"/>
        </w:rPr>
        <w:t xml:space="preserve"> referente ao Edital interno 0</w:t>
      </w:r>
      <w:r w:rsidR="00F711AB">
        <w:rPr>
          <w:rFonts w:ascii="Spranq eco sans" w:hAnsi="Spranq eco sans" w:cs="Spranq eco sans"/>
        </w:rPr>
        <w:t>1</w:t>
      </w:r>
      <w:r>
        <w:rPr>
          <w:rFonts w:ascii="Spranq eco sans" w:hAnsi="Spranq eco sans" w:cs="Spranq eco sans"/>
        </w:rPr>
        <w:t>/20</w:t>
      </w:r>
      <w:r>
        <w:rPr>
          <w:rFonts w:ascii="Spranq eco sans" w:hAnsi="Spranq eco sans" w:cs="Spranq eco sans"/>
        </w:rPr>
        <w:t>2</w:t>
      </w:r>
      <w:r w:rsidR="00F711AB">
        <w:rPr>
          <w:rFonts w:ascii="Spranq eco sans" w:hAnsi="Spranq eco sans" w:cs="Spranq eco sans"/>
        </w:rPr>
        <w:t>1</w:t>
      </w:r>
      <w:r>
        <w:rPr>
          <w:rFonts w:ascii="Spranq eco sans" w:hAnsi="Spranq eco sans" w:cs="Spranq eco sans"/>
        </w:rPr>
        <w:t xml:space="preserve"> do IFC </w:t>
      </w:r>
      <w:r>
        <w:rPr>
          <w:rFonts w:ascii="Spranq eco sans" w:hAnsi="Spranq eco sans" w:cs="Spranq eco sans"/>
          <w:i/>
          <w:iCs/>
        </w:rPr>
        <w:t>Campus</w:t>
      </w:r>
      <w:r>
        <w:rPr>
          <w:rFonts w:ascii="Spranq eco sans" w:hAnsi="Spranq eco sans" w:cs="Spranq eco sans"/>
        </w:rPr>
        <w:t xml:space="preserve"> Luzerna.</w:t>
      </w:r>
    </w:p>
    <w:p w14:paraId="0790C9B2" w14:textId="77777777" w:rsidR="00210927" w:rsidRDefault="00210927">
      <w:pPr>
        <w:pStyle w:val="Standard"/>
        <w:spacing w:line="360" w:lineRule="atLeast"/>
        <w:ind w:firstLine="1134"/>
        <w:jc w:val="both"/>
      </w:pPr>
    </w:p>
    <w:p w14:paraId="58966C68" w14:textId="77777777" w:rsidR="00210927" w:rsidRDefault="00210927">
      <w:pPr>
        <w:pStyle w:val="Standard"/>
        <w:spacing w:line="360" w:lineRule="atLeast"/>
        <w:jc w:val="both"/>
        <w:rPr>
          <w:rFonts w:ascii="Spranq eco sans" w:hAnsi="Spranq eco sans" w:cs="Spranq eco sans"/>
        </w:rPr>
      </w:pPr>
    </w:p>
    <w:p w14:paraId="1DC9BB35" w14:textId="77777777" w:rsidR="00210927" w:rsidRDefault="00210927">
      <w:pPr>
        <w:pStyle w:val="Standard"/>
        <w:spacing w:line="360" w:lineRule="atLeast"/>
        <w:ind w:firstLine="1134"/>
        <w:jc w:val="both"/>
      </w:pPr>
    </w:p>
    <w:p w14:paraId="5F1FA988" w14:textId="77777777" w:rsidR="00210927" w:rsidRDefault="00210927">
      <w:pPr>
        <w:pStyle w:val="Standard"/>
        <w:spacing w:line="360" w:lineRule="atLeast"/>
        <w:ind w:firstLine="1134"/>
        <w:jc w:val="both"/>
      </w:pPr>
    </w:p>
    <w:p w14:paraId="5CB7B8F8" w14:textId="77777777" w:rsidR="00210927" w:rsidRDefault="00FB75AC">
      <w:pPr>
        <w:pStyle w:val="Standard"/>
        <w:spacing w:line="360" w:lineRule="atLeast"/>
        <w:ind w:firstLine="1134"/>
        <w:jc w:val="right"/>
      </w:pPr>
      <w:r>
        <w:rPr>
          <w:rFonts w:ascii="Spranq eco sans" w:hAnsi="Spranq eco sans" w:cs="Spranq eco sans"/>
        </w:rPr>
        <w:t xml:space="preserve">Luzerna, ___ </w:t>
      </w:r>
      <w:proofErr w:type="spellStart"/>
      <w:r>
        <w:rPr>
          <w:rFonts w:ascii="Spranq eco sans" w:hAnsi="Spranq eco sans" w:cs="Spranq eco sans"/>
        </w:rPr>
        <w:t>de____________de</w:t>
      </w:r>
      <w:proofErr w:type="spellEnd"/>
      <w:r>
        <w:rPr>
          <w:rFonts w:ascii="Spranq eco sans" w:hAnsi="Spranq eco sans" w:cs="Spranq eco sans"/>
        </w:rPr>
        <w:t xml:space="preserve"> 20__</w:t>
      </w:r>
    </w:p>
    <w:p w14:paraId="0F3FF7E2" w14:textId="77777777" w:rsidR="00210927" w:rsidRDefault="00210927">
      <w:pPr>
        <w:pStyle w:val="Standard"/>
        <w:spacing w:line="360" w:lineRule="atLeast"/>
        <w:ind w:firstLine="1134"/>
        <w:jc w:val="right"/>
        <w:rPr>
          <w:rFonts w:ascii="Spranq eco sans" w:hAnsi="Spranq eco sans" w:cs="Spranq eco sans"/>
        </w:rPr>
      </w:pPr>
    </w:p>
    <w:p w14:paraId="24156142" w14:textId="77777777" w:rsidR="00210927" w:rsidRDefault="00210927">
      <w:pPr>
        <w:pStyle w:val="Standard"/>
        <w:spacing w:line="360" w:lineRule="atLeast"/>
        <w:ind w:firstLine="1134"/>
        <w:jc w:val="right"/>
        <w:rPr>
          <w:rFonts w:ascii="Spranq eco sans" w:hAnsi="Spranq eco sans" w:cs="Spranq eco sans"/>
        </w:rPr>
      </w:pPr>
    </w:p>
    <w:p w14:paraId="6340F7BE" w14:textId="77777777" w:rsidR="00210927" w:rsidRDefault="00210927">
      <w:pPr>
        <w:pStyle w:val="Standard"/>
        <w:spacing w:line="360" w:lineRule="atLeast"/>
        <w:ind w:firstLine="1134"/>
        <w:jc w:val="both"/>
      </w:pPr>
    </w:p>
    <w:p w14:paraId="4E6D1AE6" w14:textId="77777777" w:rsidR="00210927" w:rsidRDefault="00210927">
      <w:pPr>
        <w:pStyle w:val="Standard"/>
        <w:spacing w:line="360" w:lineRule="atLeast"/>
        <w:ind w:firstLine="1134"/>
        <w:jc w:val="both"/>
      </w:pPr>
    </w:p>
    <w:p w14:paraId="4AADD274" w14:textId="77777777" w:rsidR="00210927" w:rsidRDefault="00210927">
      <w:pPr>
        <w:pStyle w:val="Standard"/>
        <w:spacing w:line="360" w:lineRule="atLeast"/>
        <w:ind w:firstLine="1134"/>
        <w:jc w:val="both"/>
      </w:pPr>
    </w:p>
    <w:p w14:paraId="096F915F" w14:textId="77777777" w:rsidR="00210927" w:rsidRDefault="00FB75AC">
      <w:pPr>
        <w:pStyle w:val="Standard"/>
        <w:jc w:val="center"/>
        <w:rPr>
          <w:rFonts w:ascii="Spranq eco sans" w:hAnsi="Spranq eco sans" w:cs="Spranq eco sans"/>
        </w:rPr>
      </w:pPr>
      <w:r>
        <w:rPr>
          <w:rFonts w:ascii="Spranq eco sans" w:hAnsi="Spranq eco sans" w:cs="Spranq eco sans"/>
        </w:rPr>
        <w:t>_______________________________________________________</w:t>
      </w:r>
    </w:p>
    <w:p w14:paraId="1828AC33" w14:textId="77777777" w:rsidR="00210927" w:rsidRDefault="00FB75AC">
      <w:pPr>
        <w:pStyle w:val="Standard"/>
        <w:spacing w:line="360" w:lineRule="atLeast"/>
        <w:jc w:val="center"/>
        <w:rPr>
          <w:rFonts w:ascii="Spranq eco sans" w:hAnsi="Spranq eco sans" w:cs="Spranq eco sans"/>
        </w:rPr>
      </w:pPr>
      <w:r>
        <w:rPr>
          <w:rFonts w:ascii="Spranq eco sans" w:hAnsi="Spranq eco sans" w:cs="Spranq eco sans"/>
        </w:rPr>
        <w:t>Assinatura do bolsista</w:t>
      </w:r>
    </w:p>
    <w:p w14:paraId="6B62ED54" w14:textId="77777777" w:rsidR="00210927" w:rsidRDefault="00210927">
      <w:pPr>
        <w:pStyle w:val="Standard"/>
        <w:spacing w:line="360" w:lineRule="atLeast"/>
        <w:ind w:firstLine="1134"/>
        <w:jc w:val="center"/>
        <w:rPr>
          <w:rFonts w:ascii="Spranq eco sans" w:hAnsi="Spranq eco sans" w:cs="Spranq eco sans"/>
        </w:rPr>
      </w:pPr>
    </w:p>
    <w:p w14:paraId="4D379053" w14:textId="77777777" w:rsidR="00210927" w:rsidRDefault="00210927">
      <w:pPr>
        <w:pStyle w:val="Standard"/>
        <w:spacing w:line="360" w:lineRule="atLeast"/>
        <w:ind w:firstLine="1134"/>
        <w:jc w:val="center"/>
        <w:rPr>
          <w:rFonts w:ascii="Spranq eco sans" w:hAnsi="Spranq eco sans" w:cs="Spranq eco sans"/>
        </w:rPr>
      </w:pPr>
    </w:p>
    <w:p w14:paraId="67A88DB3" w14:textId="77777777" w:rsidR="00210927" w:rsidRDefault="00210927">
      <w:pPr>
        <w:pStyle w:val="Standard"/>
        <w:spacing w:line="360" w:lineRule="atLeast"/>
        <w:ind w:firstLine="1134"/>
        <w:jc w:val="center"/>
        <w:rPr>
          <w:rFonts w:ascii="Spranq eco sans" w:hAnsi="Spranq eco sans" w:cs="Spranq eco sans"/>
        </w:rPr>
      </w:pPr>
    </w:p>
    <w:p w14:paraId="48510C28" w14:textId="77777777" w:rsidR="00210927" w:rsidRDefault="00210927">
      <w:pPr>
        <w:pStyle w:val="Standard"/>
        <w:spacing w:line="360" w:lineRule="atLeast"/>
        <w:ind w:firstLine="1134"/>
        <w:jc w:val="center"/>
        <w:rPr>
          <w:rFonts w:ascii="Spranq eco sans" w:hAnsi="Spranq eco sans" w:cs="Spranq eco sans"/>
        </w:rPr>
      </w:pPr>
    </w:p>
    <w:p w14:paraId="684C253C" w14:textId="77777777" w:rsidR="00210927" w:rsidRDefault="00210927">
      <w:pPr>
        <w:pStyle w:val="Standard"/>
        <w:spacing w:line="360" w:lineRule="atLeast"/>
        <w:ind w:firstLine="1134"/>
        <w:jc w:val="center"/>
        <w:rPr>
          <w:rFonts w:ascii="Spranq eco sans" w:hAnsi="Spranq eco sans" w:cs="Spranq eco sans"/>
        </w:rPr>
      </w:pPr>
    </w:p>
    <w:p w14:paraId="4C3D4C4F" w14:textId="77777777" w:rsidR="00210927" w:rsidRDefault="00210927">
      <w:pPr>
        <w:pStyle w:val="Standard"/>
        <w:jc w:val="right"/>
        <w:rPr>
          <w:rFonts w:ascii="Spranq eco sans" w:hAnsi="Spranq eco sans" w:cs="Spranq eco sans"/>
        </w:rPr>
      </w:pPr>
    </w:p>
    <w:p w14:paraId="66A5408C" w14:textId="77777777" w:rsidR="00210927" w:rsidRDefault="00210927">
      <w:pPr>
        <w:pStyle w:val="Standard"/>
        <w:rPr>
          <w:vanish/>
        </w:rPr>
      </w:pPr>
      <w:bookmarkStart w:id="0" w:name="_PictureBullets"/>
      <w:bookmarkEnd w:id="0"/>
    </w:p>
    <w:sectPr w:rsidR="00210927">
      <w:headerReference w:type="default" r:id="rId6"/>
      <w:pgSz w:w="11906" w:h="16951"/>
      <w:pgMar w:top="3016" w:right="850" w:bottom="720" w:left="1417" w:header="7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C9947" w14:textId="77777777" w:rsidR="00FB75AC" w:rsidRDefault="00FB75AC">
      <w:r>
        <w:separator/>
      </w:r>
    </w:p>
  </w:endnote>
  <w:endnote w:type="continuationSeparator" w:id="0">
    <w:p w14:paraId="05799505" w14:textId="77777777" w:rsidR="00FB75AC" w:rsidRDefault="00FB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pranq eco sans">
    <w:altName w:val="Cambria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23F1B" w14:textId="77777777" w:rsidR="00FB75AC" w:rsidRDefault="00FB75AC">
      <w:r>
        <w:rPr>
          <w:color w:val="000000"/>
        </w:rPr>
        <w:separator/>
      </w:r>
    </w:p>
  </w:footnote>
  <w:footnote w:type="continuationSeparator" w:id="0">
    <w:p w14:paraId="6EE3814A" w14:textId="77777777" w:rsidR="00FB75AC" w:rsidRDefault="00FB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99825" w14:textId="77777777" w:rsidR="0050754F" w:rsidRDefault="00FB75AC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7C1AC9" wp14:editId="4F1C66BD">
          <wp:simplePos x="0" y="0"/>
          <wp:positionH relativeFrom="column">
            <wp:posOffset>-66600</wp:posOffset>
          </wp:positionH>
          <wp:positionV relativeFrom="paragraph">
            <wp:posOffset>10080</wp:posOffset>
          </wp:positionV>
          <wp:extent cx="1047599" cy="1397160"/>
          <wp:effectExtent l="0" t="0" r="151" b="0"/>
          <wp:wrapSquare wrapText="bothSides"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599" cy="1397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0FEB961" w14:textId="77777777" w:rsidR="0050754F" w:rsidRDefault="00FB75AC">
    <w:pPr>
      <w:pStyle w:val="Cabealho"/>
      <w:jc w:val="center"/>
      <w:rPr>
        <w:rFonts w:ascii="Arial" w:hAnsi="Arial"/>
        <w:b/>
        <w:bCs/>
        <w:sz w:val="20"/>
        <w:szCs w:val="20"/>
      </w:rPr>
    </w:pPr>
  </w:p>
  <w:p w14:paraId="071A947C" w14:textId="77777777" w:rsidR="0050754F" w:rsidRDefault="00FB75AC">
    <w:pPr>
      <w:pStyle w:val="Cabealho"/>
      <w:ind w:left="2263"/>
      <w:jc w:val="center"/>
      <w:rPr>
        <w:rFonts w:ascii="Arial" w:hAnsi="Arial"/>
        <w:b/>
        <w:bCs/>
        <w:sz w:val="20"/>
        <w:szCs w:val="20"/>
      </w:rPr>
    </w:pPr>
  </w:p>
  <w:p w14:paraId="21BF0F26" w14:textId="77777777" w:rsidR="0050754F" w:rsidRDefault="00FB75AC">
    <w:pPr>
      <w:pStyle w:val="Cabealho"/>
      <w:spacing w:line="360" w:lineRule="auto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MINISTÉRIO DA EDUCAÇÃO</w:t>
    </w:r>
  </w:p>
  <w:p w14:paraId="39B4DDD3" w14:textId="77777777" w:rsidR="0050754F" w:rsidRDefault="00FB75AC">
    <w:pPr>
      <w:pStyle w:val="Cabealho"/>
      <w:tabs>
        <w:tab w:val="left" w:pos="9498"/>
      </w:tabs>
      <w:spacing w:line="360" w:lineRule="auto"/>
      <w:jc w:val="center"/>
      <w:rPr>
        <w:rFonts w:ascii="Arial" w:hAnsi="Arial" w:cs="Trebuchet MS"/>
        <w:b/>
        <w:bCs/>
        <w:sz w:val="20"/>
        <w:szCs w:val="20"/>
      </w:rPr>
    </w:pPr>
    <w:r>
      <w:rPr>
        <w:rFonts w:ascii="Arial" w:hAnsi="Arial" w:cs="Trebuchet MS"/>
        <w:b/>
        <w:bCs/>
        <w:sz w:val="20"/>
        <w:szCs w:val="20"/>
      </w:rPr>
      <w:t>SECRETARIA DE EDUCAÇÃO PROFISSIONAL E TECNOLÓGICA</w:t>
    </w:r>
  </w:p>
  <w:p w14:paraId="6AAECA41" w14:textId="77777777" w:rsidR="0050754F" w:rsidRDefault="00FB75AC">
    <w:pPr>
      <w:pStyle w:val="Cabealho"/>
      <w:tabs>
        <w:tab w:val="left" w:pos="9498"/>
      </w:tabs>
      <w:snapToGrid w:val="0"/>
      <w:spacing w:line="360" w:lineRule="auto"/>
      <w:jc w:val="center"/>
    </w:pPr>
    <w:r>
      <w:rPr>
        <w:rFonts w:ascii="Arial" w:hAnsi="Arial" w:cs="Trebuchet MS"/>
        <w:b/>
        <w:bCs/>
        <w:sz w:val="20"/>
        <w:szCs w:val="20"/>
      </w:rPr>
      <w:t xml:space="preserve">INSTITUTO FEDERAL CATARINENSE – </w:t>
    </w:r>
    <w:r>
      <w:rPr>
        <w:rFonts w:ascii="Arial" w:hAnsi="Arial" w:cs="Trebuchet MS"/>
        <w:b/>
        <w:bCs/>
        <w:i/>
        <w:iCs/>
        <w:sz w:val="20"/>
        <w:szCs w:val="20"/>
      </w:rPr>
      <w:t>CAMPUS</w:t>
    </w:r>
    <w:r>
      <w:rPr>
        <w:rFonts w:ascii="Arial" w:hAnsi="Arial" w:cs="Trebuchet MS"/>
        <w:b/>
        <w:bCs/>
        <w:sz w:val="20"/>
        <w:szCs w:val="20"/>
      </w:rPr>
      <w:t xml:space="preserve"> LUZERNA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10927"/>
    <w:rsid w:val="00210927"/>
    <w:rsid w:val="00F711AB"/>
    <w:rsid w:val="00F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1F9F"/>
  <w15:docId w15:val="{EC5AAC78-7778-40C4-BDC4-FB3033EF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ucida Sans Unicode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5">
    <w:name w:val="Título5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Legenda5">
    <w:name w:val="Legenda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</w:pPr>
  </w:style>
  <w:style w:type="paragraph" w:styleId="Cabealho">
    <w:name w:val="header"/>
    <w:basedOn w:val="Standard"/>
    <w:pPr>
      <w:suppressLineNumbers/>
    </w:p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nfase">
    <w:name w:val="Emphasis"/>
    <w:rPr>
      <w:i/>
      <w:iCs/>
    </w:rPr>
  </w:style>
  <w:style w:type="character" w:customStyle="1" w:styleId="RodapChar">
    <w:name w:val="Rodapé Char"/>
    <w:basedOn w:val="Fontepargpadro"/>
    <w:rPr>
      <w:rFonts w:eastAsia="Lucida Sans Unicode"/>
      <w:kern w:val="3"/>
      <w:sz w:val="24"/>
      <w:szCs w:val="24"/>
    </w:rPr>
  </w:style>
  <w:style w:type="character" w:customStyle="1" w:styleId="TextodebaloChar">
    <w:name w:val="Texto de balão Char"/>
    <w:basedOn w:val="Fontepargpadro"/>
    <w:rPr>
      <w:rFonts w:ascii="Tahoma" w:eastAsia="Lucida Sans Unicode" w:hAnsi="Tahoma" w:cs="Tahoma"/>
      <w:kern w:val="3"/>
      <w:sz w:val="16"/>
      <w:szCs w:val="16"/>
    </w:rPr>
  </w:style>
  <w:style w:type="character" w:customStyle="1" w:styleId="CabealhoChar">
    <w:name w:val="Cabeçalho Char"/>
    <w:basedOn w:val="Fontepargpadro"/>
    <w:rPr>
      <w:rFonts w:eastAsia="Lucida Sans Unicode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Illyushin ZAAK SARAIVA</dc:creator>
  <cp:lastModifiedBy>Morgana Baú</cp:lastModifiedBy>
  <cp:revision>2</cp:revision>
  <cp:lastPrinted>2012-12-03T14:50:00Z</cp:lastPrinted>
  <dcterms:created xsi:type="dcterms:W3CDTF">2021-04-15T20:12:00Z</dcterms:created>
  <dcterms:modified xsi:type="dcterms:W3CDTF">2021-04-15T20:12:00Z</dcterms:modified>
</cp:coreProperties>
</file>